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4C" w:rsidRDefault="00D8234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0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2052"/>
      </w:tblGrid>
      <w:tr w:rsidR="00DC2D4B" w:rsidTr="00A612FE">
        <w:trPr>
          <w:trHeight w:hRule="exact" w:val="99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4B" w:rsidRDefault="00DC2D4B" w:rsidP="00A612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検</w:t>
            </w:r>
          </w:p>
          <w:p w:rsidR="00DC2D4B" w:rsidRDefault="00DC2D4B" w:rsidP="00A612FE">
            <w:pPr>
              <w:pStyle w:val="a3"/>
              <w:jc w:val="center"/>
              <w:rPr>
                <w:spacing w:val="0"/>
              </w:rPr>
            </w:pPr>
          </w:p>
          <w:p w:rsidR="00DC2D4B" w:rsidRDefault="00DC2D4B" w:rsidP="00A612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D4B" w:rsidRDefault="00DC2D4B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D8234C" w:rsidRDefault="00D8234C">
      <w:pPr>
        <w:pStyle w:val="a3"/>
        <w:spacing w:line="146" w:lineRule="exact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</w:p>
    <w:p w:rsidR="00D8234C" w:rsidRDefault="0008799C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42"/>
          <w:szCs w:val="42"/>
        </w:rPr>
        <w:t>推薦</w:t>
      </w:r>
      <w:r w:rsidR="00C2540C">
        <w:rPr>
          <w:rFonts w:ascii="ＭＳ 明朝" w:hAnsi="ＭＳ 明朝" w:hint="eastAsia"/>
          <w:spacing w:val="6"/>
          <w:sz w:val="42"/>
          <w:szCs w:val="42"/>
        </w:rPr>
        <w:t>入学</w:t>
      </w:r>
      <w:r w:rsidR="00EB4BF3">
        <w:rPr>
          <w:rFonts w:ascii="ＭＳ 明朝" w:hAnsi="ＭＳ 明朝" w:hint="eastAsia"/>
          <w:spacing w:val="6"/>
          <w:sz w:val="42"/>
          <w:szCs w:val="42"/>
        </w:rPr>
        <w:t xml:space="preserve">　志願理由</w:t>
      </w:r>
      <w:r w:rsidR="00D8234C">
        <w:rPr>
          <w:rFonts w:ascii="ＭＳ 明朝" w:hAnsi="ＭＳ 明朝" w:hint="eastAsia"/>
          <w:spacing w:val="6"/>
          <w:sz w:val="42"/>
          <w:szCs w:val="42"/>
        </w:rPr>
        <w:t>書</w:t>
      </w:r>
    </w:p>
    <w:p w:rsidR="00D8234C" w:rsidRPr="00EB4BF3" w:rsidRDefault="00D8234C">
      <w:pPr>
        <w:pStyle w:val="a3"/>
        <w:rPr>
          <w:spacing w:val="0"/>
        </w:rPr>
      </w:pPr>
    </w:p>
    <w:p w:rsidR="00D8234C" w:rsidRPr="00193775" w:rsidRDefault="00D823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 w:rsidR="00C052DA">
        <w:rPr>
          <w:rFonts w:ascii="ＭＳ 明朝" w:hAnsi="ＭＳ 明朝" w:hint="eastAsia"/>
          <w:spacing w:val="1"/>
        </w:rPr>
        <w:t xml:space="preserve">　</w:t>
      </w:r>
      <w:r w:rsidR="007667FB">
        <w:rPr>
          <w:rFonts w:ascii="ＭＳ 明朝" w:hAnsi="ＭＳ 明朝" w:hint="eastAsia"/>
        </w:rPr>
        <w:t>令和</w:t>
      </w:r>
      <w:r w:rsidR="00BB57A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　　月　　　日</w:t>
      </w:r>
    </w:p>
    <w:p w:rsidR="00D8234C" w:rsidRDefault="00D8234C">
      <w:pPr>
        <w:pStyle w:val="a3"/>
        <w:rPr>
          <w:spacing w:val="0"/>
        </w:rPr>
      </w:pPr>
    </w:p>
    <w:p w:rsidR="00D8234C" w:rsidRDefault="00D823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福岡県立苅田工業高等学校長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殿</w:t>
      </w:r>
    </w:p>
    <w:p w:rsidR="007560BB" w:rsidRDefault="00D8234C">
      <w:pPr>
        <w:pStyle w:val="a3"/>
        <w:spacing w:line="462" w:lineRule="exac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                                   </w:t>
      </w:r>
    </w:p>
    <w:p w:rsidR="007560BB" w:rsidRPr="007560BB" w:rsidRDefault="007560BB" w:rsidP="007560BB">
      <w:pPr>
        <w:pStyle w:val="a3"/>
        <w:spacing w:line="462" w:lineRule="exact"/>
        <w:ind w:firstLineChars="2500" w:firstLine="4650"/>
        <w:rPr>
          <w:rFonts w:ascii="ＭＳ 明朝" w:hAnsi="ＭＳ 明朝"/>
          <w:sz w:val="16"/>
          <w:u w:val="single" w:color="000000"/>
        </w:rPr>
      </w:pP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 xml:space="preserve">学 </w:t>
      </w:r>
      <w:r w:rsidRPr="007560BB">
        <w:rPr>
          <w:rFonts w:ascii="ＭＳ 明朝" w:hAnsi="ＭＳ 明朝"/>
          <w:w w:val="50"/>
          <w:sz w:val="36"/>
          <w:szCs w:val="42"/>
          <w:u w:val="single" w:color="000000"/>
        </w:rPr>
        <w:t xml:space="preserve"> </w:t>
      </w: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>校</w:t>
      </w:r>
      <w:r w:rsidRPr="007560BB">
        <w:rPr>
          <w:rFonts w:ascii="ＭＳ 明朝" w:hAnsi="ＭＳ 明朝"/>
          <w:w w:val="50"/>
          <w:sz w:val="36"/>
          <w:szCs w:val="42"/>
          <w:u w:val="single" w:color="000000"/>
        </w:rPr>
        <w:t xml:space="preserve">  </w:t>
      </w:r>
      <w:r w:rsidR="00D8234C"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>名</w:t>
      </w:r>
      <w:r w:rsidR="00D8234C" w:rsidRPr="007560BB">
        <w:rPr>
          <w:rFonts w:ascii="ＭＳ 明朝" w:hAnsi="ＭＳ 明朝" w:hint="eastAsia"/>
          <w:sz w:val="16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  <w:sz w:val="16"/>
          <w:u w:val="single" w:color="000000"/>
        </w:rPr>
        <w:t xml:space="preserve">　　　　 </w:t>
      </w:r>
    </w:p>
    <w:p w:rsidR="00D8234C" w:rsidRDefault="007560BB" w:rsidP="007560BB">
      <w:pPr>
        <w:pStyle w:val="a3"/>
        <w:spacing w:line="462" w:lineRule="exact"/>
        <w:ind w:firstLineChars="2500" w:firstLine="4650"/>
        <w:rPr>
          <w:rFonts w:ascii="ＭＳ 明朝" w:hAnsi="ＭＳ 明朝"/>
          <w:u w:val="single" w:color="000000"/>
        </w:rPr>
      </w:pP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>志願者氏名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D8234C" w:rsidRPr="007560BB" w:rsidRDefault="00D8234C">
      <w:pPr>
        <w:pStyle w:val="a3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私は、下記の理由により、貴校</w:t>
      </w:r>
      <w:r>
        <w:rPr>
          <w:rFonts w:ascii="ＭＳ 明朝" w:hAnsi="ＭＳ 明朝" w:hint="eastAsia"/>
          <w:spacing w:val="1"/>
          <w:u w:val="single" w:color="000000"/>
        </w:rPr>
        <w:t xml:space="preserve">                 </w:t>
      </w:r>
      <w:r>
        <w:rPr>
          <w:rFonts w:ascii="ＭＳ 明朝" w:hAnsi="ＭＳ 明朝" w:hint="eastAsia"/>
        </w:rPr>
        <w:t>科への</w:t>
      </w:r>
      <w:r w:rsidR="0008799C">
        <w:rPr>
          <w:rFonts w:ascii="ＭＳ 明朝" w:hAnsi="ＭＳ 明朝" w:hint="eastAsia"/>
        </w:rPr>
        <w:t>推薦</w:t>
      </w:r>
      <w:r w:rsidR="00C2540C">
        <w:rPr>
          <w:rFonts w:ascii="ＭＳ 明朝" w:hAnsi="ＭＳ 明朝" w:hint="eastAsia"/>
        </w:rPr>
        <w:t>入学</w:t>
      </w:r>
      <w:r>
        <w:rPr>
          <w:rFonts w:ascii="ＭＳ 明朝" w:hAnsi="ＭＳ 明朝" w:hint="eastAsia"/>
        </w:rPr>
        <w:t>を志願します。</w:t>
      </w:r>
    </w:p>
    <w:p w:rsidR="00D8234C" w:rsidRDefault="00D8234C">
      <w:pPr>
        <w:pStyle w:val="a3"/>
        <w:rPr>
          <w:spacing w:val="0"/>
        </w:rPr>
      </w:pPr>
    </w:p>
    <w:p w:rsidR="00D8234C" w:rsidRDefault="00D823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8234C" w:rsidRDefault="00D8234C">
      <w:pPr>
        <w:pStyle w:val="a3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84D23">
        <w:rPr>
          <w:rFonts w:ascii="ＭＳ 明朝" w:hAnsi="ＭＳ 明朝" w:hint="eastAsia"/>
        </w:rPr>
        <w:t xml:space="preserve">　</w:t>
      </w:r>
      <w:r w:rsidR="007560BB" w:rsidRPr="007560BB">
        <w:rPr>
          <w:rFonts w:ascii="ＭＳ 明朝" w:hAnsi="ＭＳ 明朝" w:hint="eastAsia"/>
        </w:rPr>
        <w:t>志願の動機・理由など（志願者本人が記入すること。）（注２）</w:t>
      </w:r>
    </w:p>
    <w:p w:rsidR="00D8234C" w:rsidRDefault="00D8234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70"/>
        <w:gridCol w:w="2126"/>
        <w:gridCol w:w="1627"/>
      </w:tblGrid>
      <w:tr w:rsidR="00D8234C" w:rsidTr="003A7D67">
        <w:trPr>
          <w:trHeight w:hRule="exact" w:val="1390"/>
        </w:trPr>
        <w:tc>
          <w:tcPr>
            <w:tcW w:w="9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4C" w:rsidRDefault="00D8234C">
            <w:pPr>
              <w:pStyle w:val="a3"/>
              <w:spacing w:before="95"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志望した主な動機・理由（該当する項目に一つだけ○をつけてください。）</w:t>
            </w:r>
          </w:p>
          <w:p w:rsidR="00D8234C" w:rsidRDefault="00D8234C">
            <w:pPr>
              <w:pStyle w:val="a3"/>
              <w:spacing w:line="200" w:lineRule="exact"/>
              <w:rPr>
                <w:spacing w:val="0"/>
              </w:rPr>
            </w:pPr>
          </w:p>
          <w:p w:rsidR="00D8234C" w:rsidRPr="00F747DA" w:rsidRDefault="00D8234C" w:rsidP="00CA6C15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747DA">
              <w:rPr>
                <w:rFonts w:ascii="ＭＳ 明朝" w:hAnsi="ＭＳ 明朝" w:hint="eastAsia"/>
              </w:rPr>
              <w:t xml:space="preserve">　</w:t>
            </w:r>
            <w:r w:rsidR="00D41C3F">
              <w:rPr>
                <w:rFonts w:ascii="ＭＳ 明朝" w:hAnsi="ＭＳ 明朝" w:hint="eastAsia"/>
              </w:rPr>
              <w:t>ア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="00F747DA">
              <w:rPr>
                <w:rFonts w:ascii="ＭＳ 明朝" w:hAnsi="ＭＳ 明朝" w:hint="eastAsia"/>
              </w:rPr>
              <w:t xml:space="preserve">工業に関する興味・関心　　　　　</w:t>
            </w:r>
            <w:r w:rsidR="00D41C3F">
              <w:rPr>
                <w:rFonts w:ascii="ＭＳ 明朝" w:hAnsi="ＭＳ 明朝" w:hint="eastAsia"/>
              </w:rPr>
              <w:t>イ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</w:rPr>
              <w:t xml:space="preserve">　運動競技や文化活動</w:t>
            </w:r>
          </w:p>
          <w:p w:rsidR="00D8234C" w:rsidRPr="006212D7" w:rsidRDefault="00D8234C" w:rsidP="00CA6C15">
            <w:pPr>
              <w:pStyle w:val="a3"/>
              <w:spacing w:line="240" w:lineRule="exact"/>
              <w:rPr>
                <w:spacing w:val="0"/>
              </w:rPr>
            </w:pPr>
          </w:p>
          <w:p w:rsidR="00D8234C" w:rsidRDefault="00D8234C" w:rsidP="00F747D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747DA">
              <w:rPr>
                <w:rFonts w:ascii="ＭＳ 明朝" w:hAnsi="ＭＳ 明朝" w:hint="eastAsia"/>
              </w:rPr>
              <w:t xml:space="preserve">　</w:t>
            </w:r>
            <w:r w:rsidR="00D41C3F">
              <w:rPr>
                <w:rFonts w:ascii="ＭＳ 明朝" w:hAnsi="ＭＳ 明朝" w:hint="eastAsia"/>
              </w:rPr>
              <w:t>ウ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生徒会活動等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F747DA">
              <w:rPr>
                <w:rFonts w:ascii="ＭＳ 明朝" w:hAnsi="ＭＳ 明朝" w:hint="eastAsia"/>
              </w:rPr>
              <w:t xml:space="preserve">　　　　　　　 </w:t>
            </w:r>
            <w:r w:rsidR="00D41C3F">
              <w:rPr>
                <w:rFonts w:ascii="ＭＳ 明朝" w:hAnsi="ＭＳ 明朝" w:hint="eastAsia"/>
              </w:rPr>
              <w:t>エ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工業分野に関して秀でたもの</w:t>
            </w:r>
          </w:p>
        </w:tc>
      </w:tr>
      <w:tr w:rsidR="00D8234C" w:rsidTr="003A7D67">
        <w:trPr>
          <w:trHeight w:hRule="exact" w:val="5682"/>
        </w:trPr>
        <w:tc>
          <w:tcPr>
            <w:tcW w:w="9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4C" w:rsidRDefault="00D8234C">
            <w:pPr>
              <w:pStyle w:val="a3"/>
              <w:spacing w:before="9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C82ADA">
              <w:rPr>
                <w:rFonts w:ascii="ＭＳ 明朝" w:hAnsi="ＭＳ 明朝" w:hint="eastAsia"/>
              </w:rPr>
              <w:t>（上記の内容を具体的に記入してくだ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さい。）</w:t>
            </w:r>
          </w:p>
        </w:tc>
      </w:tr>
      <w:tr w:rsidR="003A7D67" w:rsidTr="000A382C">
        <w:trPr>
          <w:trHeight w:hRule="exact" w:val="849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67" w:rsidRDefault="003A7D67" w:rsidP="003A7D67">
            <w:pPr>
              <w:pStyle w:val="a3"/>
              <w:spacing w:line="300" w:lineRule="exact"/>
              <w:ind w:firstLineChars="100" w:firstLine="212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>第２志望の学科における選考（番号に〇をつけてください。）</w:t>
            </w:r>
          </w:p>
          <w:p w:rsidR="003A7D67" w:rsidRDefault="003A7D67" w:rsidP="003A7D67">
            <w:pPr>
              <w:pStyle w:val="a3"/>
              <w:spacing w:line="240" w:lineRule="exact"/>
              <w:ind w:firstLineChars="500" w:firstLine="1060"/>
              <w:jc w:val="lef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>１．希望する　　　　　　２．希望しない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D67" w:rsidRDefault="003A7D67" w:rsidP="003A7D67">
            <w:pPr>
              <w:pStyle w:val="a3"/>
              <w:spacing w:before="95"/>
              <w:jc w:val="center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>第２志望学科</w:t>
            </w:r>
          </w:p>
          <w:p w:rsidR="003A7D67" w:rsidRPr="003A7D67" w:rsidRDefault="003A7D67" w:rsidP="003A7D67">
            <w:pPr>
              <w:pStyle w:val="a3"/>
              <w:spacing w:line="240" w:lineRule="exact"/>
              <w:rPr>
                <w:rFonts w:cs="Century"/>
                <w:spacing w:val="1"/>
              </w:rPr>
            </w:pPr>
            <w:r w:rsidRPr="003A7D67">
              <w:rPr>
                <w:rFonts w:cs="Century" w:hint="eastAsia"/>
                <w:spacing w:val="1"/>
              </w:rPr>
              <w:t>（第２志望を希望</w:t>
            </w:r>
          </w:p>
          <w:p w:rsidR="003A7D67" w:rsidRPr="00007549" w:rsidRDefault="003A7D67" w:rsidP="003A7D67">
            <w:pPr>
              <w:pStyle w:val="a3"/>
              <w:spacing w:line="240" w:lineRule="exact"/>
              <w:ind w:firstLineChars="100" w:firstLine="212"/>
              <w:rPr>
                <w:rFonts w:cs="Century"/>
                <w:spacing w:val="1"/>
                <w:sz w:val="16"/>
                <w:szCs w:val="16"/>
              </w:rPr>
            </w:pPr>
            <w:r w:rsidRPr="003A7D67">
              <w:rPr>
                <w:rFonts w:cs="Century" w:hint="eastAsia"/>
                <w:spacing w:val="1"/>
              </w:rPr>
              <w:t>する場合のみ記入）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D67" w:rsidRDefault="003A7D67" w:rsidP="003A7D67">
            <w:pPr>
              <w:pStyle w:val="a3"/>
              <w:spacing w:before="95"/>
              <w:jc w:val="righ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　　　　　　科</w:t>
            </w:r>
          </w:p>
        </w:tc>
      </w:tr>
    </w:tbl>
    <w:p w:rsidR="007560BB" w:rsidRPr="007560BB" w:rsidRDefault="007560BB" w:rsidP="007560BB">
      <w:pPr>
        <w:pStyle w:val="a3"/>
        <w:ind w:firstLineChars="100" w:firstLine="212"/>
        <w:rPr>
          <w:rFonts w:ascii="ＭＳ 明朝" w:hAnsi="ＭＳ 明朝"/>
          <w:spacing w:val="1"/>
        </w:rPr>
      </w:pPr>
      <w:r w:rsidRPr="007560BB">
        <w:rPr>
          <w:rFonts w:ascii="ＭＳ 明朝" w:hAnsi="ＭＳ 明朝" w:hint="eastAsia"/>
          <w:spacing w:val="1"/>
        </w:rPr>
        <w:t>（注）</w:t>
      </w:r>
    </w:p>
    <w:p w:rsidR="007560BB" w:rsidRPr="007560BB" w:rsidRDefault="007560BB" w:rsidP="007560BB">
      <w:pPr>
        <w:pStyle w:val="a3"/>
        <w:rPr>
          <w:rFonts w:ascii="ＭＳ 明朝" w:hAnsi="ＭＳ 明朝"/>
          <w:spacing w:val="1"/>
        </w:rPr>
      </w:pPr>
      <w:r w:rsidRPr="007560BB">
        <w:rPr>
          <w:rFonts w:ascii="ＭＳ 明朝" w:hAnsi="ＭＳ 明朝" w:hint="eastAsia"/>
          <w:spacing w:val="1"/>
        </w:rPr>
        <w:t>１　※の欄は記入しないでください。</w:t>
      </w:r>
    </w:p>
    <w:p w:rsidR="00D8234C" w:rsidRDefault="007560BB" w:rsidP="007560BB">
      <w:pPr>
        <w:pStyle w:val="a3"/>
        <w:rPr>
          <w:spacing w:val="0"/>
        </w:rPr>
      </w:pPr>
      <w:r w:rsidRPr="007560BB">
        <w:rPr>
          <w:rFonts w:ascii="ＭＳ 明朝" w:hAnsi="ＭＳ 明朝" w:hint="eastAsia"/>
          <w:spacing w:val="1"/>
        </w:rPr>
        <w:t xml:space="preserve">２　</w:t>
      </w:r>
      <w:r w:rsidRPr="007560BB">
        <w:rPr>
          <w:rFonts w:ascii="ＭＳ 明朝" w:hAnsi="ＭＳ 明朝" w:hint="eastAsia"/>
          <w:spacing w:val="1"/>
          <w:u w:val="single"/>
        </w:rPr>
        <w:t>黒色のボールペンで記入したもの又は、鉛筆等で記入しコピーしたものを提出してください。</w:t>
      </w:r>
    </w:p>
    <w:sectPr w:rsidR="00D8234C" w:rsidSect="00D8234C">
      <w:pgSz w:w="11906" w:h="16838"/>
      <w:pgMar w:top="850" w:right="850" w:bottom="850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84" w:rsidRDefault="00EE0984" w:rsidP="00DC2D4B">
      <w:r>
        <w:separator/>
      </w:r>
    </w:p>
  </w:endnote>
  <w:endnote w:type="continuationSeparator" w:id="0">
    <w:p w:rsidR="00EE0984" w:rsidRDefault="00EE0984" w:rsidP="00D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84" w:rsidRDefault="00EE0984" w:rsidP="00DC2D4B">
      <w:r>
        <w:separator/>
      </w:r>
    </w:p>
  </w:footnote>
  <w:footnote w:type="continuationSeparator" w:id="0">
    <w:p w:rsidR="00EE0984" w:rsidRDefault="00EE0984" w:rsidP="00DC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C"/>
    <w:rsid w:val="00007549"/>
    <w:rsid w:val="0008799C"/>
    <w:rsid w:val="00087FB9"/>
    <w:rsid w:val="000A382C"/>
    <w:rsid w:val="00193775"/>
    <w:rsid w:val="00194C28"/>
    <w:rsid w:val="001A09BD"/>
    <w:rsid w:val="00374541"/>
    <w:rsid w:val="003A7D67"/>
    <w:rsid w:val="005312C1"/>
    <w:rsid w:val="005865EF"/>
    <w:rsid w:val="005C4700"/>
    <w:rsid w:val="006212D7"/>
    <w:rsid w:val="00701915"/>
    <w:rsid w:val="007560BB"/>
    <w:rsid w:val="007667FB"/>
    <w:rsid w:val="007A3E0A"/>
    <w:rsid w:val="007E4EAE"/>
    <w:rsid w:val="00835E5C"/>
    <w:rsid w:val="008F49AD"/>
    <w:rsid w:val="00A612FE"/>
    <w:rsid w:val="00A84D23"/>
    <w:rsid w:val="00BB57A4"/>
    <w:rsid w:val="00C052DA"/>
    <w:rsid w:val="00C2540C"/>
    <w:rsid w:val="00C82ADA"/>
    <w:rsid w:val="00CA6C15"/>
    <w:rsid w:val="00D41C3F"/>
    <w:rsid w:val="00D65DE3"/>
    <w:rsid w:val="00D8234C"/>
    <w:rsid w:val="00DC2D4B"/>
    <w:rsid w:val="00E91A26"/>
    <w:rsid w:val="00EB4BF3"/>
    <w:rsid w:val="00EB7E71"/>
    <w:rsid w:val="00EE0984"/>
    <w:rsid w:val="00F20802"/>
    <w:rsid w:val="00F544CD"/>
    <w:rsid w:val="00F747DA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5ED01"/>
  <w14:defaultImageDpi w14:val="0"/>
  <w15:docId w15:val="{BDFC5C28-10BF-47E4-AC5A-9801B5A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C2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D4B"/>
  </w:style>
  <w:style w:type="paragraph" w:styleId="a6">
    <w:name w:val="footer"/>
    <w:basedOn w:val="a"/>
    <w:link w:val="a7"/>
    <w:uiPriority w:val="99"/>
    <w:unhideWhenUsed/>
    <w:rsid w:val="00DC2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D4B"/>
  </w:style>
  <w:style w:type="paragraph" w:styleId="a8">
    <w:name w:val="Balloon Text"/>
    <w:basedOn w:val="a"/>
    <w:link w:val="a9"/>
    <w:uiPriority w:val="99"/>
    <w:semiHidden/>
    <w:unhideWhenUsed/>
    <w:rsid w:val="00C0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24210\Desktop\R2&#20837;&#35430;\R2&#24180;&#24230;&#12288;&#25512;&#34214;&#20837;&#23398;&#23455;&#26045;&#35201;&#38917;&#12539;&#32048;&#3044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華本 将光</cp:lastModifiedBy>
  <cp:revision>26</cp:revision>
  <cp:lastPrinted>2023-11-16T12:44:00Z</cp:lastPrinted>
  <dcterms:created xsi:type="dcterms:W3CDTF">2019-09-05T07:44:00Z</dcterms:created>
  <dcterms:modified xsi:type="dcterms:W3CDTF">2023-11-16T12:44:00Z</dcterms:modified>
</cp:coreProperties>
</file>